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8" w:rsidRPr="00E6782F" w:rsidRDefault="00E6782F" w:rsidP="009F406A">
      <w:pPr>
        <w:pStyle w:val="Title1"/>
        <w:ind w:firstLine="0"/>
        <w:jc w:val="both"/>
        <w:rPr>
          <w:sz w:val="20"/>
        </w:rPr>
      </w:pPr>
      <w:r w:rsidRPr="00E6782F">
        <w:rPr>
          <w:sz w:val="28"/>
        </w:rPr>
        <w:t>T</w:t>
      </w:r>
      <w:r w:rsidRPr="00E6782F">
        <w:rPr>
          <w:sz w:val="20"/>
        </w:rPr>
        <w:t>itle:</w:t>
      </w:r>
    </w:p>
    <w:p w:rsidR="00E6782F" w:rsidRDefault="00E6782F" w:rsidP="00445021">
      <w:pPr>
        <w:pStyle w:val="Title1"/>
        <w:ind w:firstLine="0"/>
        <w:jc w:val="both"/>
        <w:rPr>
          <w:sz w:val="20"/>
        </w:rPr>
      </w:pPr>
    </w:p>
    <w:p w:rsidR="002D6CC7" w:rsidRPr="00E6782F" w:rsidRDefault="00E6782F" w:rsidP="00E6782F">
      <w:pPr>
        <w:pStyle w:val="Title1"/>
        <w:ind w:firstLine="0"/>
        <w:jc w:val="both"/>
        <w:rPr>
          <w:sz w:val="20"/>
        </w:rPr>
      </w:pPr>
      <w:r w:rsidRPr="00E6782F">
        <w:rPr>
          <w:sz w:val="20"/>
        </w:rPr>
        <w:t>Authors</w:t>
      </w:r>
      <w:r w:rsidR="00650EF0">
        <w:rPr>
          <w:sz w:val="20"/>
        </w:rPr>
        <w:t xml:space="preserve"> and affiliations</w:t>
      </w:r>
      <w:r w:rsidRPr="00E6782F">
        <w:rPr>
          <w:sz w:val="20"/>
        </w:rPr>
        <w:t>:</w:t>
      </w:r>
    </w:p>
    <w:p w:rsidR="00E6782F" w:rsidRDefault="00E6782F" w:rsidP="00445021">
      <w:pPr>
        <w:pStyle w:val="Title1"/>
        <w:ind w:firstLine="0"/>
        <w:jc w:val="both"/>
        <w:rPr>
          <w:sz w:val="20"/>
        </w:rPr>
      </w:pPr>
    </w:p>
    <w:p w:rsidR="00E6782F" w:rsidRDefault="00E6782F" w:rsidP="00445021">
      <w:pPr>
        <w:pStyle w:val="Title1"/>
        <w:ind w:firstLine="0"/>
        <w:jc w:val="both"/>
        <w:rPr>
          <w:sz w:val="20"/>
        </w:rPr>
      </w:pPr>
    </w:p>
    <w:p w:rsidR="002D6CC7" w:rsidRPr="00E6782F" w:rsidRDefault="00E6782F" w:rsidP="002D6CC7">
      <w:pPr>
        <w:pStyle w:val="Title1"/>
        <w:ind w:firstLine="0"/>
        <w:jc w:val="both"/>
        <w:rPr>
          <w:sz w:val="20"/>
        </w:rPr>
      </w:pPr>
      <w:r w:rsidRPr="00E6782F">
        <w:rPr>
          <w:sz w:val="20"/>
        </w:rPr>
        <w:t>Abstract:</w:t>
      </w:r>
    </w:p>
    <w:p w:rsidR="00F0217B" w:rsidRDefault="00F0217B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E6782F" w:rsidRDefault="00E6782F" w:rsidP="003854A9">
      <w:pPr>
        <w:pStyle w:val="AbstractTEXT"/>
        <w:spacing w:before="240" w:after="60"/>
        <w:ind w:left="0" w:firstLine="0"/>
        <w:rPr>
          <w:lang w:val="en-US"/>
        </w:rPr>
      </w:pPr>
    </w:p>
    <w:p w:rsidR="003854A9" w:rsidRDefault="003854A9" w:rsidP="003854A9">
      <w:pPr>
        <w:pStyle w:val="AbstractTEXT"/>
        <w:spacing w:before="240" w:after="60"/>
        <w:ind w:left="0" w:firstLine="0"/>
        <w:rPr>
          <w:b/>
          <w:lang w:val="en-AU"/>
        </w:rPr>
      </w:pPr>
      <w:r>
        <w:rPr>
          <w:b/>
          <w:lang w:val="en-AU"/>
        </w:rPr>
        <w:t>Travel support:</w:t>
      </w:r>
    </w:p>
    <w:p w:rsidR="003854A9" w:rsidRDefault="003854A9" w:rsidP="003854A9">
      <w:pPr>
        <w:pStyle w:val="AbstractTEXT"/>
        <w:spacing w:after="60" w:line="276" w:lineRule="auto"/>
        <w:ind w:left="0" w:firstLine="0"/>
        <w:rPr>
          <w:lang w:val="en-AU"/>
        </w:rPr>
      </w:pPr>
      <w:r w:rsidRPr="003854A9">
        <w:rPr>
          <w:lang w:val="en-AU"/>
        </w:rPr>
        <w:t xml:space="preserve">Partial travel support is available for some early stage researchers and/or scientists from a SCAR nation with an emerging Antarctic program. </w:t>
      </w:r>
      <w:r w:rsidRPr="003854A9">
        <w:rPr>
          <w:lang w:val="en-AU"/>
        </w:rPr>
        <w:t>Early career researchers are taken to be researchers who are within 7 years of obtai</w:t>
      </w:r>
      <w:r>
        <w:rPr>
          <w:lang w:val="en-AU"/>
        </w:rPr>
        <w:t>ning their highest degree.</w:t>
      </w:r>
      <w:r>
        <w:rPr>
          <w:lang w:val="en-AU"/>
        </w:rPr>
        <w:t xml:space="preserve"> </w:t>
      </w:r>
      <w:r w:rsidRPr="003854A9">
        <w:rPr>
          <w:lang w:val="en-AU"/>
        </w:rPr>
        <w:t>Add a short justification below in order to apply for fun</w:t>
      </w:r>
      <w:r w:rsidRPr="003854A9">
        <w:rPr>
          <w:lang w:val="en-AU"/>
        </w:rPr>
        <w:t>d</w:t>
      </w:r>
      <w:r>
        <w:rPr>
          <w:lang w:val="en-AU"/>
        </w:rPr>
        <w:t>ing:</w:t>
      </w:r>
    </w:p>
    <w:p w:rsidR="003854A9" w:rsidRDefault="003854A9" w:rsidP="003854A9">
      <w:pPr>
        <w:pStyle w:val="AbstractTEXT"/>
        <w:spacing w:before="240" w:after="60" w:line="276" w:lineRule="auto"/>
        <w:ind w:left="0" w:firstLine="0"/>
        <w:rPr>
          <w:lang w:val="en-AU"/>
        </w:rPr>
      </w:pPr>
    </w:p>
    <w:p w:rsidR="003854A9" w:rsidRPr="003854A9" w:rsidRDefault="003854A9" w:rsidP="003854A9">
      <w:pPr>
        <w:pStyle w:val="AbstractTEXT"/>
        <w:spacing w:before="240" w:after="60" w:line="276" w:lineRule="auto"/>
        <w:ind w:left="0" w:firstLine="0"/>
        <w:rPr>
          <w:lang w:val="en-US"/>
        </w:rPr>
      </w:pPr>
    </w:p>
    <w:p w:rsidR="003854A9" w:rsidRDefault="003854A9" w:rsidP="00445021">
      <w:pPr>
        <w:pStyle w:val="BibliografiaTEXT"/>
        <w:rPr>
          <w:iCs/>
          <w:lang w:val="en-GB"/>
        </w:rPr>
      </w:pPr>
      <w:bookmarkStart w:id="0" w:name="_GoBack"/>
      <w:bookmarkEnd w:id="0"/>
    </w:p>
    <w:p w:rsidR="003854A9" w:rsidRDefault="003854A9" w:rsidP="00445021">
      <w:pPr>
        <w:pStyle w:val="BibliografiaTEXT"/>
        <w:rPr>
          <w:iCs/>
          <w:lang w:val="en-GB"/>
        </w:rPr>
      </w:pPr>
    </w:p>
    <w:p w:rsidR="003854A9" w:rsidRDefault="003854A9" w:rsidP="00445021">
      <w:pPr>
        <w:pStyle w:val="BibliografiaTEXT"/>
        <w:rPr>
          <w:iCs/>
          <w:lang w:val="en-GB"/>
        </w:rPr>
      </w:pPr>
    </w:p>
    <w:p w:rsidR="003854A9" w:rsidRDefault="003854A9" w:rsidP="00445021">
      <w:pPr>
        <w:pStyle w:val="BibliografiaTEXT"/>
        <w:rPr>
          <w:iCs/>
          <w:lang w:val="en-GB"/>
        </w:rPr>
      </w:pPr>
    </w:p>
    <w:p w:rsidR="003854A9" w:rsidRDefault="003854A9" w:rsidP="00445021">
      <w:pPr>
        <w:pStyle w:val="BibliografiaTEXT"/>
        <w:rPr>
          <w:iCs/>
          <w:lang w:val="en-GB"/>
        </w:rPr>
      </w:pPr>
    </w:p>
    <w:p w:rsidR="00E6782F" w:rsidRDefault="00E6782F" w:rsidP="003854A9">
      <w:pPr>
        <w:pStyle w:val="BibliografiaTEXT"/>
        <w:ind w:left="0" w:firstLine="0"/>
        <w:rPr>
          <w:iCs/>
          <w:lang w:val="en-GB"/>
        </w:rPr>
      </w:pPr>
    </w:p>
    <w:p w:rsidR="0057272E" w:rsidRPr="00E6782F" w:rsidRDefault="00D534A2" w:rsidP="00747B47">
      <w:pPr>
        <w:pStyle w:val="BibliografiaTEXT"/>
        <w:rPr>
          <w:b/>
          <w:iCs/>
          <w:lang w:val="en-GB"/>
        </w:rPr>
      </w:pPr>
      <w:r w:rsidRPr="00E6782F">
        <w:rPr>
          <w:b/>
          <w:iCs/>
          <w:lang w:val="en-GB"/>
        </w:rPr>
        <w:t>Submitting abstract to session number,</w:t>
      </w:r>
    </w:p>
    <w:p w:rsidR="00D534A2" w:rsidRDefault="00E6782F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1:___</w:t>
      </w:r>
      <w:r w:rsidR="00FC502A">
        <w:rPr>
          <w:iCs/>
          <w:lang w:val="en-GB"/>
        </w:rPr>
        <w:t xml:space="preserve">    </w:t>
      </w:r>
      <w:r w:rsidR="00FC502A" w:rsidRPr="00FC502A">
        <w:rPr>
          <w:iCs/>
          <w:sz w:val="14"/>
          <w:lang w:val="en-GB"/>
        </w:rPr>
        <w:t>(</w:t>
      </w:r>
      <w:r w:rsidR="00FC502A" w:rsidRPr="00FC502A">
        <w:rPr>
          <w:sz w:val="14"/>
        </w:rPr>
        <w:t>Observations of present-day changes in glaciers, ice caps and ice sheets and the associated Earth deformation</w:t>
      </w:r>
      <w:r w:rsidR="00FC502A" w:rsidRPr="00FC502A">
        <w:rPr>
          <w:iCs/>
          <w:sz w:val="14"/>
          <w:lang w:val="en-GB"/>
        </w:rPr>
        <w:t>)</w:t>
      </w:r>
    </w:p>
    <w:p w:rsidR="00D534A2" w:rsidRPr="00FC502A" w:rsidRDefault="00D534A2" w:rsidP="00747B47">
      <w:pPr>
        <w:pStyle w:val="BibliografiaTEXT"/>
        <w:rPr>
          <w:iCs/>
          <w:sz w:val="14"/>
          <w:lang w:val="en-GB"/>
        </w:rPr>
      </w:pPr>
      <w:r>
        <w:rPr>
          <w:iCs/>
          <w:lang w:val="en-GB"/>
        </w:rPr>
        <w:t>2:___</w:t>
      </w:r>
      <w:r w:rsidR="00FC502A">
        <w:rPr>
          <w:iCs/>
          <w:lang w:val="en-GB"/>
        </w:rPr>
        <w:t xml:space="preserve">    </w:t>
      </w:r>
      <w:r w:rsidR="00FC502A" w:rsidRPr="00FC502A">
        <w:rPr>
          <w:iCs/>
          <w:sz w:val="14"/>
          <w:lang w:val="en-GB"/>
        </w:rPr>
        <w:t>(</w:t>
      </w:r>
      <w:r w:rsidR="00FC502A" w:rsidRPr="00FC502A">
        <w:rPr>
          <w:sz w:val="14"/>
        </w:rPr>
        <w:t>Measurement and Models of Elastic Rebound</w:t>
      </w:r>
      <w:r w:rsidR="00FC502A" w:rsidRPr="00FC502A">
        <w:rPr>
          <w:iCs/>
          <w:sz w:val="14"/>
          <w:lang w:val="en-GB"/>
        </w:rPr>
        <w:t>)</w:t>
      </w:r>
    </w:p>
    <w:p w:rsidR="00D534A2" w:rsidRDefault="00D534A2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3:___</w:t>
      </w:r>
      <w:r w:rsidR="00FC502A">
        <w:rPr>
          <w:iCs/>
          <w:lang w:val="en-GB"/>
        </w:rPr>
        <w:t xml:space="preserve">    </w:t>
      </w:r>
      <w:r w:rsidR="00FC502A" w:rsidRPr="00FC502A">
        <w:rPr>
          <w:iCs/>
          <w:sz w:val="14"/>
          <w:lang w:val="en-GB"/>
        </w:rPr>
        <w:t>(</w:t>
      </w:r>
      <w:r w:rsidR="00FC502A" w:rsidRPr="00FC502A">
        <w:rPr>
          <w:sz w:val="14"/>
          <w:lang w:val="en-GB"/>
        </w:rPr>
        <w:t>Glacial isostatic adjustment on a heterogeneous Earth</w:t>
      </w:r>
      <w:r w:rsidR="00FC502A" w:rsidRPr="00FC502A">
        <w:rPr>
          <w:iCs/>
          <w:sz w:val="14"/>
          <w:lang w:val="en-GB"/>
        </w:rPr>
        <w:t>)</w:t>
      </w:r>
    </w:p>
    <w:p w:rsidR="00D534A2" w:rsidRDefault="00D534A2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4:___</w:t>
      </w:r>
      <w:r w:rsidR="00FC502A">
        <w:rPr>
          <w:iCs/>
          <w:lang w:val="en-GB"/>
        </w:rPr>
        <w:t xml:space="preserve">    </w:t>
      </w:r>
      <w:r w:rsidR="00FC502A" w:rsidRPr="00FC502A">
        <w:rPr>
          <w:iCs/>
          <w:sz w:val="14"/>
          <w:lang w:val="en-GB"/>
        </w:rPr>
        <w:t>(</w:t>
      </w:r>
      <w:r w:rsidR="00FC502A" w:rsidRPr="00FC502A">
        <w:rPr>
          <w:sz w:val="14"/>
          <w:lang w:val="en-GB"/>
        </w:rPr>
        <w:t>Reconciling models and observations of GIA</w:t>
      </w:r>
      <w:r w:rsidR="00FC502A" w:rsidRPr="00FC502A">
        <w:rPr>
          <w:iCs/>
          <w:sz w:val="14"/>
          <w:lang w:val="en-GB"/>
        </w:rPr>
        <w:t>)</w:t>
      </w:r>
    </w:p>
    <w:p w:rsidR="00D534A2" w:rsidRDefault="00D534A2" w:rsidP="00747B47">
      <w:pPr>
        <w:pStyle w:val="BibliografiaTEXT"/>
        <w:rPr>
          <w:iCs/>
          <w:lang w:val="en-GB"/>
        </w:rPr>
      </w:pPr>
    </w:p>
    <w:p w:rsidR="0057272E" w:rsidRDefault="00915777" w:rsidP="00D534A2">
      <w:pPr>
        <w:pStyle w:val="BibliografiaTEXT"/>
        <w:ind w:left="0" w:firstLine="0"/>
        <w:rPr>
          <w:iCs/>
          <w:lang w:val="en-GB"/>
        </w:rPr>
      </w:pPr>
      <w:r>
        <w:rPr>
          <w:iCs/>
          <w:lang w:val="en-GB"/>
        </w:rPr>
        <w:t>Preferred presentation type:</w:t>
      </w:r>
    </w:p>
    <w:p w:rsidR="00915777" w:rsidRDefault="00915777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___: Oral</w:t>
      </w:r>
    </w:p>
    <w:p w:rsidR="00915777" w:rsidRDefault="00915777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___: Poster</w:t>
      </w:r>
    </w:p>
    <w:p w:rsidR="00915777" w:rsidRDefault="00915777" w:rsidP="00747B47">
      <w:pPr>
        <w:pStyle w:val="BibliografiaTEXT"/>
        <w:rPr>
          <w:iCs/>
          <w:lang w:val="en-GB"/>
        </w:rPr>
      </w:pPr>
    </w:p>
    <w:p w:rsidR="00D534A2" w:rsidRDefault="00D534A2" w:rsidP="00747B47">
      <w:pPr>
        <w:pStyle w:val="BibliografiaTEXT"/>
        <w:rPr>
          <w:iCs/>
          <w:lang w:val="en-GB"/>
        </w:rPr>
      </w:pPr>
    </w:p>
    <w:p w:rsidR="00B51D8E" w:rsidRDefault="00B51D8E" w:rsidP="00747B47">
      <w:pPr>
        <w:pStyle w:val="BibliografiaTEXT"/>
        <w:rPr>
          <w:iCs/>
          <w:lang w:val="en-GB"/>
        </w:rPr>
      </w:pPr>
    </w:p>
    <w:p w:rsidR="00B51D8E" w:rsidRDefault="00B51D8E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>To submit an abstract:</w:t>
      </w:r>
    </w:p>
    <w:p w:rsidR="00B51D8E" w:rsidRPr="00747B47" w:rsidRDefault="00B51D8E" w:rsidP="00747B47">
      <w:pPr>
        <w:pStyle w:val="BibliografiaTEXT"/>
        <w:rPr>
          <w:iCs/>
          <w:lang w:val="en-GB"/>
        </w:rPr>
      </w:pPr>
      <w:r>
        <w:rPr>
          <w:iCs/>
          <w:lang w:val="en-GB"/>
        </w:rPr>
        <w:t xml:space="preserve">Send this file to </w:t>
      </w:r>
      <w:hyperlink r:id="rId9" w:history="1">
        <w:r w:rsidRPr="00B873E3">
          <w:rPr>
            <w:rStyle w:val="Hyperlink"/>
            <w:iCs/>
            <w:lang w:val="en-GB"/>
          </w:rPr>
          <w:t>abbas@space.dtu.dk</w:t>
        </w:r>
      </w:hyperlink>
    </w:p>
    <w:sectPr w:rsidR="00B51D8E" w:rsidRPr="00747B47" w:rsidSect="003854A9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8" w:right="2268" w:bottom="1418" w:left="2268" w:header="992" w:footer="72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1C" w:rsidRDefault="00B9241C">
      <w:r>
        <w:separator/>
      </w:r>
    </w:p>
  </w:endnote>
  <w:endnote w:type="continuationSeparator" w:id="0">
    <w:p w:rsidR="00B9241C" w:rsidRDefault="00B9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4B" w:rsidRDefault="00666956">
    <w:pPr>
      <w:pStyle w:val="a1"/>
      <w:rPr>
        <w:rFonts w:cs="Arial"/>
        <w:lang w:val="el-GR"/>
      </w:rPr>
    </w:pPr>
    <w:r>
      <w:rPr>
        <w:rFonts w:cs="Arial"/>
        <w:noProof/>
        <w:sz w:val="20"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B2336" wp14:editId="2A02A60F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2286000" cy="0"/>
              <wp:effectExtent l="9525" t="11430" r="9525" b="76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0810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8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y6EAIAACk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" strokeweight="1pt"/>
          </w:pict>
        </mc:Fallback>
      </mc:AlternateContent>
    </w:r>
  </w:p>
  <w:p w:rsidR="00BD094B" w:rsidRPr="00E22E18" w:rsidRDefault="00BD094B" w:rsidP="00E22E18">
    <w:pPr>
      <w:pStyle w:val="a1"/>
    </w:pPr>
    <w:r>
      <w:t xml:space="preserve">the impact OF geomorphology on </w:t>
    </w:r>
    <w:smartTag w:uri="urn:schemas-microsoft-com:office:smarttags" w:element="stockticker">
      <w:r>
        <w:t>land</w:t>
      </w:r>
    </w:smartTag>
    <w:r>
      <w:t xml:space="preserve"> cover &amp; </w:t>
    </w:r>
    <w:smartTag w:uri="urn:schemas-microsoft-com:office:smarttags" w:element="stockticker">
      <w:r>
        <w:t>land</w:t>
      </w:r>
    </w:smartTag>
    <w:r>
      <w:t xml:space="preserve"> use of skyros island, aegean </w:t>
    </w:r>
    <w:smartTag w:uri="urn:schemas-microsoft-com:office:smarttags" w:element="stockticker">
      <w:r>
        <w:t>sea</w:t>
      </w:r>
    </w:smartTag>
    <w:r>
      <w:t>, greece</w:t>
    </w:r>
    <w:r w:rsidRPr="00E22E18">
      <w:t xml:space="preserve"> </w:t>
    </w:r>
  </w:p>
  <w:p w:rsidR="00BD094B" w:rsidRPr="00990ABA" w:rsidRDefault="00BD094B" w:rsidP="00E22E18">
    <w:pPr>
      <w:pStyle w:val="Footer"/>
      <w:rPr>
        <w:i/>
        <w:iCs/>
        <w:sz w:val="18"/>
        <w:szCs w:val="18"/>
        <w:lang w:val="en-US"/>
      </w:rPr>
    </w:pPr>
    <w:r w:rsidRPr="00990ABA">
      <w:rPr>
        <w:rStyle w:val="FootnoteTextChar"/>
        <w:lang w:val="en-US"/>
      </w:rPr>
      <w:t xml:space="preserve"> </w:t>
    </w:r>
    <w:r w:rsidRPr="00990ABA">
      <w:rPr>
        <w:rStyle w:val="FootnoteTextChar"/>
        <w:vertAlign w:val="superscript"/>
        <w:lang w:val="en-US"/>
      </w:rPr>
      <w:t>1</w:t>
    </w:r>
    <w:r w:rsidR="00990ABA">
      <w:rPr>
        <w:rStyle w:val="FootnoteTextChar"/>
        <w:lang w:val="en-US"/>
      </w:rPr>
      <w:t>Affiliation</w:t>
    </w:r>
    <w:proofErr w:type="gramStart"/>
    <w:r w:rsidRPr="00990ABA">
      <w:rPr>
        <w:rStyle w:val="FootnoteTextChar"/>
        <w:lang w:val="en-US"/>
      </w:rPr>
      <w:t>,</w:t>
    </w:r>
    <w:r w:rsidR="00990ABA">
      <w:rPr>
        <w:rStyle w:val="FootnoteTextChar"/>
        <w:i w:val="0"/>
        <w:u w:val="single"/>
        <w:lang w:val="en-US"/>
      </w:rPr>
      <w:t>your</w:t>
    </w:r>
    <w:proofErr w:type="gramEnd"/>
    <w:r w:rsidR="00990ABA">
      <w:rPr>
        <w:rStyle w:val="FootnoteTextChar"/>
        <w:i w:val="0"/>
        <w:u w:val="single"/>
        <w:lang w:val="en-US"/>
      </w:rPr>
      <w:t xml:space="preserve"> email</w:t>
    </w:r>
    <w:r w:rsidRPr="00990ABA">
      <w:rPr>
        <w:rStyle w:val="FootnoteTextChar"/>
        <w:i w:val="0"/>
        <w:u w:val="single"/>
        <w:lang w:val="en-US"/>
      </w:rPr>
      <w:t>@</w:t>
    </w:r>
    <w:r w:rsidR="00990ABA">
      <w:rPr>
        <w:rStyle w:val="FootnoteTextChar"/>
        <w:i w:val="0"/>
        <w:u w:val="single"/>
        <w:lang w:val="en-US"/>
      </w:rPr>
      <w:t>........</w:t>
    </w:r>
  </w:p>
  <w:p w:rsidR="00BD094B" w:rsidRPr="00990ABA" w:rsidRDefault="00BD094B">
    <w:pPr>
      <w:pStyle w:val="Footer"/>
      <w:rPr>
        <w:sz w:val="18"/>
        <w:szCs w:val="18"/>
        <w:lang w:val="en-US"/>
      </w:rPr>
    </w:pPr>
  </w:p>
  <w:p w:rsidR="00BD094B" w:rsidRPr="00990ABA" w:rsidRDefault="00BD094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1C" w:rsidRDefault="00B9241C">
      <w:r>
        <w:separator/>
      </w:r>
    </w:p>
  </w:footnote>
  <w:footnote w:type="continuationSeparator" w:id="0">
    <w:p w:rsidR="00B9241C" w:rsidRDefault="00B9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B1" w:rsidRDefault="00F651B1" w:rsidP="00273E32">
    <w:pPr>
      <w:pStyle w:val="Header"/>
      <w:framePr w:w="544" w:wrap="around" w:vAnchor="text" w:hAnchor="page" w:x="2269" w:y="20"/>
      <w:ind w:firstLine="0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4A9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94B" w:rsidRDefault="00BD09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B1" w:rsidRPr="002D1436" w:rsidRDefault="002D1436" w:rsidP="00EB17F8">
    <w:pPr>
      <w:pStyle w:val="Header"/>
      <w:ind w:firstLine="0"/>
      <w:rPr>
        <w:sz w:val="14"/>
        <w:szCs w:val="14"/>
      </w:rPr>
    </w:pPr>
    <w:r w:rsidRPr="002D1436">
      <w:rPr>
        <w:rFonts w:ascii="Helvetica" w:hAnsi="Helvetica" w:cs="Calibri"/>
        <w:sz w:val="14"/>
        <w:szCs w:val="14"/>
        <w:lang w:val="en-US" w:eastAsia="da-DK"/>
      </w:rPr>
      <w:t xml:space="preserve">Workshop on Glacial isostatic adjustment and elastic deformation, </w:t>
    </w:r>
    <w:r w:rsidR="00FC502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Reykjavik, Iceland, September</w:t>
    </w:r>
    <w:r w:rsidR="0057272E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 xml:space="preserve"> </w:t>
    </w:r>
    <w:r w:rsidR="00FC502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5</w:t>
    </w:r>
    <w:r w:rsidR="0057272E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 xml:space="preserve"> </w:t>
    </w:r>
    <w:r w:rsidR="00FC502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–</w:t>
    </w:r>
    <w:r w:rsidR="0057272E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 xml:space="preserve"> </w:t>
    </w:r>
    <w:r w:rsidR="00FC502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7,</w:t>
    </w:r>
    <w:r w:rsidR="00AF774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 xml:space="preserve"> </w:t>
    </w:r>
    <w:r w:rsidR="0057272E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201</w:t>
    </w:r>
    <w:r w:rsidR="00FC502A" w:rsidRPr="002D1436">
      <w:rPr>
        <w:rStyle w:val="Strong"/>
        <w:rFonts w:ascii="Helvetica" w:hAnsi="Helvetica" w:cs="Helvetica"/>
        <w:b w:val="0"/>
        <w:sz w:val="14"/>
        <w:szCs w:val="14"/>
        <w:lang w:val="en-GB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B1" w:rsidRDefault="00F651B1" w:rsidP="00273E32">
    <w:pPr>
      <w:pStyle w:val="Header"/>
      <w:framePr w:wrap="around" w:vAnchor="text" w:hAnchor="page" w:x="9289" w:y="17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17B">
      <w:rPr>
        <w:rStyle w:val="PageNumber"/>
        <w:noProof/>
      </w:rPr>
      <w:t>1</w:t>
    </w:r>
    <w:r>
      <w:rPr>
        <w:rStyle w:val="PageNumber"/>
      </w:rPr>
      <w:fldChar w:fldCharType="end"/>
    </w:r>
  </w:p>
  <w:p w:rsidR="00BD094B" w:rsidRPr="00F0217B" w:rsidRDefault="00666956">
    <w:pPr>
      <w:pStyle w:val="Header"/>
      <w:ind w:firstLine="0"/>
      <w:rPr>
        <w:rStyle w:val="Strong"/>
        <w:rFonts w:ascii="Helvetica" w:hAnsi="Helvetica" w:cs="Helvetica"/>
        <w:color w:val="333333"/>
        <w:sz w:val="15"/>
        <w:szCs w:val="15"/>
      </w:rPr>
    </w:pPr>
    <w:r>
      <w:rPr>
        <w:rFonts w:ascii="Helvetica" w:hAnsi="Helvetica" w:cs="Helvetica"/>
        <w:b/>
        <w:bCs/>
        <w:noProof/>
        <w:color w:val="333333"/>
        <w:sz w:val="15"/>
        <w:szCs w:val="15"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54E75" wp14:editId="67FFB2CC">
              <wp:simplePos x="0" y="0"/>
              <wp:positionH relativeFrom="column">
                <wp:posOffset>0</wp:posOffset>
              </wp:positionH>
              <wp:positionV relativeFrom="paragraph">
                <wp:posOffset>212090</wp:posOffset>
              </wp:positionV>
              <wp:extent cx="4686300" cy="0"/>
              <wp:effectExtent l="9525" t="12065" r="9525" b="69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A6A89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36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O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"/>
          </w:pict>
        </mc:Fallback>
      </mc:AlternateContent>
    </w:r>
    <w:proofErr w:type="spellStart"/>
    <w:r w:rsid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>SMARTeST</w:t>
    </w:r>
    <w:proofErr w:type="spellEnd"/>
    <w:r w:rsid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 xml:space="preserve"> International conference- IMPLEMENTING </w:t>
    </w:r>
    <w:r w:rsidR="00F0217B" w:rsidRP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>FLOOD RESILIENCE</w:t>
    </w:r>
    <w:r w:rsid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 xml:space="preserve"> - </w:t>
    </w:r>
    <w:r w:rsidR="00BD094B" w:rsidRP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>20</w:t>
    </w:r>
    <w:r w:rsidR="00F0217B" w:rsidRPr="00F0217B">
      <w:rPr>
        <w:rStyle w:val="Strong"/>
        <w:rFonts w:ascii="Helvetica" w:hAnsi="Helvetica" w:cs="Helvetica"/>
        <w:color w:val="333333"/>
        <w:sz w:val="15"/>
        <w:szCs w:val="15"/>
        <w:lang w:val="en-GB"/>
      </w:rPr>
      <w:t>12</w:t>
    </w:r>
    <w:r w:rsidR="00BD094B" w:rsidRPr="00F0217B">
      <w:rPr>
        <w:rStyle w:val="Strong"/>
        <w:rFonts w:ascii="Helvetica" w:hAnsi="Helvetica" w:cs="Helvetica"/>
        <w:color w:val="333333"/>
        <w:sz w:val="15"/>
        <w:szCs w:val="15"/>
      </w:rPr>
      <w:t xml:space="preserve">              </w:t>
    </w:r>
    <w:r w:rsidR="00F0217B" w:rsidRPr="00F0217B">
      <w:rPr>
        <w:rStyle w:val="Strong"/>
        <w:rFonts w:ascii="Helvetica" w:hAnsi="Helvetica" w:cs="Helvetica"/>
        <w:color w:val="333333"/>
        <w:sz w:val="15"/>
        <w:szCs w:val="15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29972E"/>
    <w:multiLevelType w:val="hybridMultilevel"/>
    <w:tmpl w:val="D5C9F6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833C0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5A8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F362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A08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290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510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5A4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445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C6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B67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D1DA202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>
    <w:nsid w:val="01315861"/>
    <w:multiLevelType w:val="hybridMultilevel"/>
    <w:tmpl w:val="715E9B6A"/>
    <w:lvl w:ilvl="0" w:tplc="D3B6A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2F8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CE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CA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2E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2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E84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6F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EF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03A2E"/>
    <w:multiLevelType w:val="hybridMultilevel"/>
    <w:tmpl w:val="FF1BF9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E4D2BF5"/>
    <w:multiLevelType w:val="hybridMultilevel"/>
    <w:tmpl w:val="17546E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469E4"/>
    <w:multiLevelType w:val="hybridMultilevel"/>
    <w:tmpl w:val="545EF60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C5154"/>
    <w:multiLevelType w:val="hybridMultilevel"/>
    <w:tmpl w:val="7E3C5048"/>
    <w:lvl w:ilvl="0" w:tplc="54B66378">
      <w:start w:val="1"/>
      <w:numFmt w:val="upperRoman"/>
      <w:pStyle w:val="2"/>
      <w:lvlText w:val="%1."/>
      <w:lvlJc w:val="right"/>
      <w:pPr>
        <w:tabs>
          <w:tab w:val="num" w:pos="464"/>
        </w:tabs>
        <w:ind w:left="464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92A1C"/>
    <w:multiLevelType w:val="hybridMultilevel"/>
    <w:tmpl w:val="6D048A38"/>
    <w:lvl w:ilvl="0" w:tplc="EBBE9C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58A4F91E">
      <w:numFmt w:val="none"/>
      <w:pStyle w:val="20"/>
      <w:lvlText w:val=""/>
      <w:lvlJc w:val="left"/>
      <w:pPr>
        <w:tabs>
          <w:tab w:val="num" w:pos="360"/>
        </w:tabs>
      </w:pPr>
    </w:lvl>
    <w:lvl w:ilvl="2" w:tplc="9C32D3CE">
      <w:numFmt w:val="none"/>
      <w:lvlText w:val=""/>
      <w:lvlJc w:val="left"/>
      <w:pPr>
        <w:tabs>
          <w:tab w:val="num" w:pos="360"/>
        </w:tabs>
      </w:pPr>
    </w:lvl>
    <w:lvl w:ilvl="3" w:tplc="269C7588">
      <w:numFmt w:val="none"/>
      <w:lvlText w:val=""/>
      <w:lvlJc w:val="left"/>
      <w:pPr>
        <w:tabs>
          <w:tab w:val="num" w:pos="360"/>
        </w:tabs>
      </w:pPr>
    </w:lvl>
    <w:lvl w:ilvl="4" w:tplc="5B4E5D04">
      <w:numFmt w:val="none"/>
      <w:lvlText w:val=""/>
      <w:lvlJc w:val="left"/>
      <w:pPr>
        <w:tabs>
          <w:tab w:val="num" w:pos="360"/>
        </w:tabs>
      </w:pPr>
    </w:lvl>
    <w:lvl w:ilvl="5" w:tplc="F09AF790">
      <w:numFmt w:val="none"/>
      <w:lvlText w:val=""/>
      <w:lvlJc w:val="left"/>
      <w:pPr>
        <w:tabs>
          <w:tab w:val="num" w:pos="360"/>
        </w:tabs>
      </w:pPr>
    </w:lvl>
    <w:lvl w:ilvl="6" w:tplc="079A15C6">
      <w:numFmt w:val="none"/>
      <w:lvlText w:val=""/>
      <w:lvlJc w:val="left"/>
      <w:pPr>
        <w:tabs>
          <w:tab w:val="num" w:pos="360"/>
        </w:tabs>
      </w:pPr>
    </w:lvl>
    <w:lvl w:ilvl="7" w:tplc="B68248D0">
      <w:numFmt w:val="none"/>
      <w:lvlText w:val=""/>
      <w:lvlJc w:val="left"/>
      <w:pPr>
        <w:tabs>
          <w:tab w:val="num" w:pos="360"/>
        </w:tabs>
      </w:pPr>
    </w:lvl>
    <w:lvl w:ilvl="8" w:tplc="D0609F7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D1E2D"/>
    <w:multiLevelType w:val="hybridMultilevel"/>
    <w:tmpl w:val="9F6ED84A"/>
    <w:lvl w:ilvl="0" w:tplc="30406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6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E3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2C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48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6B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6F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D0696"/>
    <w:multiLevelType w:val="hybridMultilevel"/>
    <w:tmpl w:val="05A60368"/>
    <w:lvl w:ilvl="0" w:tplc="16E4A1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8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4"/>
    <w:rsid w:val="000108A8"/>
    <w:rsid w:val="00013A1B"/>
    <w:rsid w:val="0002655A"/>
    <w:rsid w:val="000471EF"/>
    <w:rsid w:val="00052631"/>
    <w:rsid w:val="00070D4E"/>
    <w:rsid w:val="00076145"/>
    <w:rsid w:val="00076469"/>
    <w:rsid w:val="00087737"/>
    <w:rsid w:val="00087A55"/>
    <w:rsid w:val="00094FF6"/>
    <w:rsid w:val="000B04D0"/>
    <w:rsid w:val="000B14F4"/>
    <w:rsid w:val="000C1C9B"/>
    <w:rsid w:val="000E48D4"/>
    <w:rsid w:val="000F20E5"/>
    <w:rsid w:val="000F2BB9"/>
    <w:rsid w:val="000F35A3"/>
    <w:rsid w:val="000F61F9"/>
    <w:rsid w:val="000F7EE6"/>
    <w:rsid w:val="00115060"/>
    <w:rsid w:val="00124A77"/>
    <w:rsid w:val="00136AD8"/>
    <w:rsid w:val="001425E1"/>
    <w:rsid w:val="00153C2E"/>
    <w:rsid w:val="00156DDD"/>
    <w:rsid w:val="001579E3"/>
    <w:rsid w:val="00175A63"/>
    <w:rsid w:val="0018069D"/>
    <w:rsid w:val="00184F7A"/>
    <w:rsid w:val="00190F76"/>
    <w:rsid w:val="00193221"/>
    <w:rsid w:val="00193CE2"/>
    <w:rsid w:val="00194B6A"/>
    <w:rsid w:val="001B5439"/>
    <w:rsid w:val="001B7D95"/>
    <w:rsid w:val="001F48C5"/>
    <w:rsid w:val="00200E92"/>
    <w:rsid w:val="00205B2F"/>
    <w:rsid w:val="00214A79"/>
    <w:rsid w:val="0022484E"/>
    <w:rsid w:val="00263EB5"/>
    <w:rsid w:val="00272195"/>
    <w:rsid w:val="002721BB"/>
    <w:rsid w:val="00273E32"/>
    <w:rsid w:val="002748BF"/>
    <w:rsid w:val="002A1239"/>
    <w:rsid w:val="002A2CD5"/>
    <w:rsid w:val="002A34AB"/>
    <w:rsid w:val="002A7451"/>
    <w:rsid w:val="002B05C1"/>
    <w:rsid w:val="002B0A3F"/>
    <w:rsid w:val="002B1E67"/>
    <w:rsid w:val="002B20CD"/>
    <w:rsid w:val="002B4DA7"/>
    <w:rsid w:val="002D0D89"/>
    <w:rsid w:val="002D1436"/>
    <w:rsid w:val="002D608C"/>
    <w:rsid w:val="002D6CC7"/>
    <w:rsid w:val="002E6410"/>
    <w:rsid w:val="002F0B97"/>
    <w:rsid w:val="002F2D70"/>
    <w:rsid w:val="00300DF3"/>
    <w:rsid w:val="00325A20"/>
    <w:rsid w:val="00331C56"/>
    <w:rsid w:val="00334580"/>
    <w:rsid w:val="003604E2"/>
    <w:rsid w:val="003631D4"/>
    <w:rsid w:val="00364908"/>
    <w:rsid w:val="00365F72"/>
    <w:rsid w:val="003854A9"/>
    <w:rsid w:val="00394ED9"/>
    <w:rsid w:val="00396857"/>
    <w:rsid w:val="003A007A"/>
    <w:rsid w:val="003B3C64"/>
    <w:rsid w:val="003B4B9A"/>
    <w:rsid w:val="003B60DB"/>
    <w:rsid w:val="003B6F65"/>
    <w:rsid w:val="003D695F"/>
    <w:rsid w:val="003E5DB7"/>
    <w:rsid w:val="00400370"/>
    <w:rsid w:val="004058B7"/>
    <w:rsid w:val="004207B7"/>
    <w:rsid w:val="004209A5"/>
    <w:rsid w:val="0043152C"/>
    <w:rsid w:val="004425A9"/>
    <w:rsid w:val="00445021"/>
    <w:rsid w:val="00463605"/>
    <w:rsid w:val="004676DA"/>
    <w:rsid w:val="00476FE2"/>
    <w:rsid w:val="00476FE6"/>
    <w:rsid w:val="00485913"/>
    <w:rsid w:val="00491D43"/>
    <w:rsid w:val="00495D60"/>
    <w:rsid w:val="004A3721"/>
    <w:rsid w:val="004B1FAF"/>
    <w:rsid w:val="004B777D"/>
    <w:rsid w:val="004C2A84"/>
    <w:rsid w:val="004E0E7E"/>
    <w:rsid w:val="004F7170"/>
    <w:rsid w:val="005155FE"/>
    <w:rsid w:val="005224FE"/>
    <w:rsid w:val="00527D07"/>
    <w:rsid w:val="00544E8A"/>
    <w:rsid w:val="00552F5A"/>
    <w:rsid w:val="005539C8"/>
    <w:rsid w:val="00557205"/>
    <w:rsid w:val="00560C25"/>
    <w:rsid w:val="00561E35"/>
    <w:rsid w:val="0057272E"/>
    <w:rsid w:val="0057522E"/>
    <w:rsid w:val="00580877"/>
    <w:rsid w:val="00593431"/>
    <w:rsid w:val="005C6CC7"/>
    <w:rsid w:val="00603646"/>
    <w:rsid w:val="006048CB"/>
    <w:rsid w:val="00631932"/>
    <w:rsid w:val="0063743D"/>
    <w:rsid w:val="00643B27"/>
    <w:rsid w:val="00650EF0"/>
    <w:rsid w:val="00652447"/>
    <w:rsid w:val="006609B2"/>
    <w:rsid w:val="00666956"/>
    <w:rsid w:val="00666AC8"/>
    <w:rsid w:val="006671B1"/>
    <w:rsid w:val="00672530"/>
    <w:rsid w:val="00677ED0"/>
    <w:rsid w:val="00683068"/>
    <w:rsid w:val="006869F5"/>
    <w:rsid w:val="00687E24"/>
    <w:rsid w:val="006A0CAB"/>
    <w:rsid w:val="006A6DCD"/>
    <w:rsid w:val="006A7E00"/>
    <w:rsid w:val="006B6DA6"/>
    <w:rsid w:val="006E7B54"/>
    <w:rsid w:val="006F10B4"/>
    <w:rsid w:val="00704BB4"/>
    <w:rsid w:val="00706414"/>
    <w:rsid w:val="00713471"/>
    <w:rsid w:val="00717064"/>
    <w:rsid w:val="00717C15"/>
    <w:rsid w:val="007224CB"/>
    <w:rsid w:val="0073671A"/>
    <w:rsid w:val="00743094"/>
    <w:rsid w:val="00744462"/>
    <w:rsid w:val="0074744A"/>
    <w:rsid w:val="00747B47"/>
    <w:rsid w:val="00751523"/>
    <w:rsid w:val="007548DB"/>
    <w:rsid w:val="00765FC8"/>
    <w:rsid w:val="007774CB"/>
    <w:rsid w:val="007809BC"/>
    <w:rsid w:val="007839CE"/>
    <w:rsid w:val="00795678"/>
    <w:rsid w:val="007A06AA"/>
    <w:rsid w:val="007D198D"/>
    <w:rsid w:val="007E386C"/>
    <w:rsid w:val="007E571F"/>
    <w:rsid w:val="00806B57"/>
    <w:rsid w:val="00812B71"/>
    <w:rsid w:val="00833174"/>
    <w:rsid w:val="0083516F"/>
    <w:rsid w:val="00840AB7"/>
    <w:rsid w:val="00841A83"/>
    <w:rsid w:val="00847ED9"/>
    <w:rsid w:val="00886386"/>
    <w:rsid w:val="008B4D42"/>
    <w:rsid w:val="008B5EE9"/>
    <w:rsid w:val="008B79BD"/>
    <w:rsid w:val="008D63C8"/>
    <w:rsid w:val="008E70D9"/>
    <w:rsid w:val="00904767"/>
    <w:rsid w:val="009108A0"/>
    <w:rsid w:val="00915648"/>
    <w:rsid w:val="00915777"/>
    <w:rsid w:val="00924069"/>
    <w:rsid w:val="00925317"/>
    <w:rsid w:val="009341F4"/>
    <w:rsid w:val="009356F7"/>
    <w:rsid w:val="00943B09"/>
    <w:rsid w:val="00956A21"/>
    <w:rsid w:val="00962113"/>
    <w:rsid w:val="00964F03"/>
    <w:rsid w:val="0097324A"/>
    <w:rsid w:val="00975B16"/>
    <w:rsid w:val="00980CCA"/>
    <w:rsid w:val="00990ABA"/>
    <w:rsid w:val="009B5CCA"/>
    <w:rsid w:val="009C3B05"/>
    <w:rsid w:val="009E67C4"/>
    <w:rsid w:val="009F25FB"/>
    <w:rsid w:val="009F406A"/>
    <w:rsid w:val="009F47C9"/>
    <w:rsid w:val="009F4D23"/>
    <w:rsid w:val="00A03755"/>
    <w:rsid w:val="00A071AB"/>
    <w:rsid w:val="00A25254"/>
    <w:rsid w:val="00A36428"/>
    <w:rsid w:val="00A37127"/>
    <w:rsid w:val="00A40F57"/>
    <w:rsid w:val="00A504AB"/>
    <w:rsid w:val="00A70C8D"/>
    <w:rsid w:val="00A84A20"/>
    <w:rsid w:val="00A8681D"/>
    <w:rsid w:val="00A913A3"/>
    <w:rsid w:val="00AA5F9F"/>
    <w:rsid w:val="00AB038D"/>
    <w:rsid w:val="00AB04FC"/>
    <w:rsid w:val="00AB1D32"/>
    <w:rsid w:val="00AB3922"/>
    <w:rsid w:val="00AB6BC0"/>
    <w:rsid w:val="00AD7477"/>
    <w:rsid w:val="00AE1074"/>
    <w:rsid w:val="00AE391B"/>
    <w:rsid w:val="00AE544F"/>
    <w:rsid w:val="00AF5936"/>
    <w:rsid w:val="00AF5C43"/>
    <w:rsid w:val="00AF5DA3"/>
    <w:rsid w:val="00AF774A"/>
    <w:rsid w:val="00B254E5"/>
    <w:rsid w:val="00B3425A"/>
    <w:rsid w:val="00B35538"/>
    <w:rsid w:val="00B47C50"/>
    <w:rsid w:val="00B5079B"/>
    <w:rsid w:val="00B51D8E"/>
    <w:rsid w:val="00B5425B"/>
    <w:rsid w:val="00B67322"/>
    <w:rsid w:val="00B716C6"/>
    <w:rsid w:val="00B779F0"/>
    <w:rsid w:val="00B81DD1"/>
    <w:rsid w:val="00B83811"/>
    <w:rsid w:val="00B84D1B"/>
    <w:rsid w:val="00B9241C"/>
    <w:rsid w:val="00B9387C"/>
    <w:rsid w:val="00B93F08"/>
    <w:rsid w:val="00BA0C28"/>
    <w:rsid w:val="00BB3C8F"/>
    <w:rsid w:val="00BD094B"/>
    <w:rsid w:val="00BF28DF"/>
    <w:rsid w:val="00BF7C08"/>
    <w:rsid w:val="00C314BD"/>
    <w:rsid w:val="00C3208F"/>
    <w:rsid w:val="00C34081"/>
    <w:rsid w:val="00C42BB1"/>
    <w:rsid w:val="00C4599E"/>
    <w:rsid w:val="00C522D3"/>
    <w:rsid w:val="00C57840"/>
    <w:rsid w:val="00C61474"/>
    <w:rsid w:val="00C86A24"/>
    <w:rsid w:val="00C93A67"/>
    <w:rsid w:val="00CA5497"/>
    <w:rsid w:val="00CB2715"/>
    <w:rsid w:val="00CC05B6"/>
    <w:rsid w:val="00CD7AF2"/>
    <w:rsid w:val="00CE7284"/>
    <w:rsid w:val="00D15603"/>
    <w:rsid w:val="00D1568B"/>
    <w:rsid w:val="00D2527E"/>
    <w:rsid w:val="00D34CD9"/>
    <w:rsid w:val="00D4012B"/>
    <w:rsid w:val="00D41031"/>
    <w:rsid w:val="00D4351E"/>
    <w:rsid w:val="00D534A2"/>
    <w:rsid w:val="00D62A6B"/>
    <w:rsid w:val="00D7566E"/>
    <w:rsid w:val="00D840AC"/>
    <w:rsid w:val="00D85655"/>
    <w:rsid w:val="00D867AF"/>
    <w:rsid w:val="00D90793"/>
    <w:rsid w:val="00DA4B1C"/>
    <w:rsid w:val="00DA4CF4"/>
    <w:rsid w:val="00DA7F7B"/>
    <w:rsid w:val="00DB4A86"/>
    <w:rsid w:val="00DE4ECA"/>
    <w:rsid w:val="00DE6B22"/>
    <w:rsid w:val="00DF00FC"/>
    <w:rsid w:val="00E02B1A"/>
    <w:rsid w:val="00E22E18"/>
    <w:rsid w:val="00E41C7F"/>
    <w:rsid w:val="00E6782F"/>
    <w:rsid w:val="00E73264"/>
    <w:rsid w:val="00E75C20"/>
    <w:rsid w:val="00E85E37"/>
    <w:rsid w:val="00EA15AA"/>
    <w:rsid w:val="00EA39EF"/>
    <w:rsid w:val="00EB17F8"/>
    <w:rsid w:val="00EC6A18"/>
    <w:rsid w:val="00EE7757"/>
    <w:rsid w:val="00F01BFD"/>
    <w:rsid w:val="00F0217B"/>
    <w:rsid w:val="00F071D1"/>
    <w:rsid w:val="00F202E4"/>
    <w:rsid w:val="00F27429"/>
    <w:rsid w:val="00F35F5D"/>
    <w:rsid w:val="00F466C6"/>
    <w:rsid w:val="00F51D4C"/>
    <w:rsid w:val="00F53B3C"/>
    <w:rsid w:val="00F6265E"/>
    <w:rsid w:val="00F651B1"/>
    <w:rsid w:val="00F869D2"/>
    <w:rsid w:val="00FA4AD6"/>
    <w:rsid w:val="00FA5AC8"/>
    <w:rsid w:val="00FB3BD6"/>
    <w:rsid w:val="00FB5282"/>
    <w:rsid w:val="00FB52FF"/>
    <w:rsid w:val="00FB6A50"/>
    <w:rsid w:val="00FC502A"/>
    <w:rsid w:val="00FD25F2"/>
    <w:rsid w:val="00FD63C6"/>
    <w:rsid w:val="00FE0286"/>
    <w:rsid w:val="00FE1A7F"/>
    <w:rsid w:val="00FE4FC4"/>
    <w:rsid w:val="00FF0EB8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4"/>
    <w:pPr>
      <w:ind w:firstLine="284"/>
      <w:jc w:val="both"/>
    </w:pPr>
    <w:rPr>
      <w:rFonts w:ascii="Arial Narrow" w:hAnsi="Arial Narrow"/>
      <w:szCs w:val="24"/>
      <w:lang w:val="el-GR" w:eastAsia="el-GR"/>
    </w:rPr>
  </w:style>
  <w:style w:type="paragraph" w:styleId="Heading1">
    <w:name w:val="heading 1"/>
    <w:aliases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"/>
    <w:basedOn w:val="Normal"/>
    <w:next w:val="Normal"/>
    <w:qFormat/>
    <w:pPr>
      <w:keepNext/>
      <w:keepLines/>
      <w:numPr>
        <w:ilvl w:val="1"/>
        <w:numId w:val="4"/>
      </w:numPr>
      <w:tabs>
        <w:tab w:val="clear" w:pos="510"/>
        <w:tab w:val="num" w:pos="360"/>
      </w:tabs>
      <w:suppressAutoHyphens/>
      <w:spacing w:before="60" w:after="60" w:line="220" w:lineRule="exact"/>
      <w:ind w:left="0" w:firstLine="284"/>
      <w:jc w:val="left"/>
      <w:outlineLvl w:val="1"/>
    </w:pPr>
    <w:rPr>
      <w:rFonts w:ascii="Arial" w:hAnsi="Arial"/>
      <w:szCs w:val="20"/>
      <w:lang w:val="en-US" w:eastAsia="nl-NL"/>
    </w:rPr>
  </w:style>
  <w:style w:type="paragraph" w:styleId="Heading3">
    <w:name w:val="heading 3"/>
    <w:aliases w:val="heading 3"/>
    <w:basedOn w:val="Normal"/>
    <w:next w:val="Normal"/>
    <w:qFormat/>
    <w:pPr>
      <w:keepNext/>
      <w:keepLines/>
      <w:numPr>
        <w:ilvl w:val="2"/>
        <w:numId w:val="4"/>
      </w:numPr>
      <w:tabs>
        <w:tab w:val="clear" w:pos="680"/>
        <w:tab w:val="num" w:pos="360"/>
      </w:tabs>
      <w:spacing w:before="60" w:line="220" w:lineRule="exact"/>
      <w:ind w:left="0" w:firstLine="284"/>
      <w:jc w:val="left"/>
      <w:outlineLvl w:val="2"/>
    </w:pPr>
    <w:rPr>
      <w:rFonts w:ascii="Arial" w:hAnsi="Arial"/>
      <w:i/>
      <w:szCs w:val="20"/>
      <w:lang w:val="en-US" w:eastAsia="nl-NL"/>
    </w:rPr>
  </w:style>
  <w:style w:type="paragraph" w:styleId="Heading4">
    <w:name w:val="heading 4"/>
    <w:aliases w:val="Not to be used"/>
    <w:basedOn w:val="Normal"/>
    <w:next w:val="Normal"/>
    <w:qFormat/>
    <w:pPr>
      <w:keepNext/>
      <w:numPr>
        <w:ilvl w:val="3"/>
        <w:numId w:val="4"/>
      </w:numPr>
      <w:tabs>
        <w:tab w:val="clear" w:pos="0"/>
        <w:tab w:val="num" w:pos="360"/>
      </w:tabs>
      <w:spacing w:before="260" w:line="220" w:lineRule="exact"/>
      <w:ind w:firstLine="284"/>
      <w:outlineLvl w:val="3"/>
    </w:pPr>
    <w:rPr>
      <w:rFonts w:ascii="Arial" w:hAnsi="Arial"/>
      <w:i/>
      <w:sz w:val="18"/>
      <w:szCs w:val="20"/>
      <w:lang w:val="en-US" w:eastAsia="nl-NL"/>
    </w:rPr>
  </w:style>
  <w:style w:type="paragraph" w:styleId="Heading5">
    <w:name w:val="heading 5"/>
    <w:basedOn w:val="Heading3"/>
    <w:next w:val="Normal"/>
    <w:qFormat/>
    <w:pPr>
      <w:numPr>
        <w:ilvl w:val="4"/>
      </w:numPr>
      <w:tabs>
        <w:tab w:val="clear" w:pos="0"/>
        <w:tab w:val="num" w:pos="36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5"/>
    </w:pPr>
    <w:rPr>
      <w:rFonts w:ascii="Arial" w:hAnsi="Arial"/>
      <w:i/>
      <w:sz w:val="18"/>
      <w:szCs w:val="20"/>
      <w:lang w:val="en-US" w:eastAsia="nl-NL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6"/>
    </w:pPr>
    <w:rPr>
      <w:rFonts w:ascii="Arial" w:hAnsi="Arial"/>
      <w:szCs w:val="20"/>
      <w:lang w:val="en-US" w:eastAsia="nl-NL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7"/>
    </w:pPr>
    <w:rPr>
      <w:rFonts w:ascii="Arial" w:hAnsi="Arial"/>
      <w:i/>
      <w:szCs w:val="20"/>
      <w:lang w:val="en-US" w:eastAsia="nl-NL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8"/>
    </w:pPr>
    <w:rPr>
      <w:rFonts w:ascii="Arial" w:hAnsi="Arial"/>
      <w:i/>
      <w:sz w:val="18"/>
      <w:szCs w:val="20"/>
      <w:lang w:val="en-US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line="220" w:lineRule="exact"/>
      <w:ind w:firstLine="0"/>
    </w:pPr>
    <w:rPr>
      <w:rFonts w:ascii="Arial" w:hAnsi="Arial"/>
      <w:sz w:val="18"/>
      <w:szCs w:val="20"/>
      <w:lang w:val="en-US" w:eastAsia="nl-NL"/>
    </w:rPr>
  </w:style>
  <w:style w:type="paragraph" w:customStyle="1" w:styleId="Title1">
    <w:name w:val="Title1"/>
    <w:basedOn w:val="Heading1"/>
    <w:pPr>
      <w:jc w:val="center"/>
    </w:pPr>
    <w:rPr>
      <w:rFonts w:ascii="Arial Narrow" w:hAnsi="Arial Narrow"/>
      <w:lang w:val="en-US"/>
    </w:rPr>
  </w:style>
  <w:style w:type="paragraph" w:customStyle="1" w:styleId="Authors">
    <w:name w:val="Authors"/>
    <w:basedOn w:val="Normal"/>
    <w:pPr>
      <w:spacing w:before="360" w:after="120"/>
      <w:jc w:val="center"/>
    </w:pPr>
    <w:rPr>
      <w:b/>
      <w:caps/>
    </w:rPr>
  </w:style>
  <w:style w:type="paragraph" w:customStyle="1" w:styleId="ABSTRACT0">
    <w:name w:val="ABSTRACT"/>
    <w:basedOn w:val="Normal"/>
    <w:pPr>
      <w:spacing w:before="240"/>
      <w:jc w:val="center"/>
    </w:pPr>
    <w:rPr>
      <w:b/>
      <w:caps/>
    </w:rPr>
  </w:style>
  <w:style w:type="paragraph" w:customStyle="1" w:styleId="AbstractTEXT">
    <w:name w:val="Abstract TEXT"/>
    <w:basedOn w:val="Normal"/>
    <w:pPr>
      <w:ind w:left="284" w:hanging="284"/>
    </w:pPr>
  </w:style>
  <w:style w:type="paragraph" w:customStyle="1" w:styleId="a0">
    <w:name w:val="ΠΕΡΙΛΗΨΗ"/>
    <w:basedOn w:val="Normal"/>
    <w:pPr>
      <w:spacing w:before="240"/>
      <w:jc w:val="center"/>
    </w:pPr>
    <w:rPr>
      <w:b/>
      <w:caps/>
      <w:lang w:val="en-US"/>
    </w:rPr>
  </w:style>
  <w:style w:type="paragraph" w:customStyle="1" w:styleId="TEXT">
    <w:name w:val="ΠΕΡΙΛΗΨΗ TEXT"/>
    <w:basedOn w:val="Normal"/>
    <w:pPr>
      <w:spacing w:after="120"/>
    </w:pPr>
    <w:rPr>
      <w:lang w:val="en-US"/>
    </w:rPr>
  </w:style>
  <w:style w:type="paragraph" w:customStyle="1" w:styleId="a">
    <w:name w:val="Επικεφαλίδα με αρίθμιση"/>
    <w:basedOn w:val="Normal"/>
    <w:pPr>
      <w:numPr>
        <w:numId w:val="1"/>
      </w:numPr>
      <w:spacing w:before="240"/>
      <w:ind w:left="0" w:firstLine="284"/>
      <w:jc w:val="left"/>
    </w:pPr>
    <w:rPr>
      <w:b/>
      <w:caps/>
    </w:rPr>
  </w:style>
  <w:style w:type="paragraph" w:styleId="BodyText">
    <w:name w:val="Body Text"/>
    <w:basedOn w:val="Normal"/>
    <w:pPr>
      <w:ind w:firstLine="0"/>
    </w:pPr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Normal"/>
    <w:pPr>
      <w:spacing w:line="220" w:lineRule="exact"/>
    </w:pPr>
    <w:rPr>
      <w:rFonts w:ascii="Arial" w:hAnsi="Arial"/>
      <w:sz w:val="18"/>
      <w:szCs w:val="20"/>
      <w:lang w:val="en-US" w:eastAsia="nl-NL"/>
    </w:rPr>
  </w:style>
  <w:style w:type="paragraph" w:customStyle="1" w:styleId="Tablecaption">
    <w:name w:val="Table caption"/>
    <w:basedOn w:val="Normal"/>
    <w:next w:val="Normal"/>
    <w:pPr>
      <w:spacing w:line="200" w:lineRule="exact"/>
      <w:ind w:firstLine="0"/>
    </w:pPr>
    <w:rPr>
      <w:rFonts w:ascii="Arial" w:hAnsi="Arial"/>
      <w:sz w:val="16"/>
      <w:szCs w:val="20"/>
      <w:lang w:val="en-US" w:eastAsia="nl-NL"/>
    </w:rPr>
  </w:style>
  <w:style w:type="paragraph" w:customStyle="1" w:styleId="2">
    <w:name w:val="Επικεφαλίδα 2 με αρίθμιση"/>
    <w:basedOn w:val="Normal"/>
    <w:pPr>
      <w:numPr>
        <w:numId w:val="3"/>
      </w:numPr>
      <w:spacing w:before="120"/>
      <w:jc w:val="left"/>
    </w:pPr>
    <w:rPr>
      <w:b/>
      <w:i/>
    </w:rPr>
  </w:style>
  <w:style w:type="paragraph" w:customStyle="1" w:styleId="20">
    <w:name w:val="Επικεφαλίδα με αρίθμιση 2"/>
    <w:basedOn w:val="a"/>
    <w:pPr>
      <w:numPr>
        <w:ilvl w:val="1"/>
      </w:numPr>
    </w:pPr>
    <w:rPr>
      <w:caps w:val="0"/>
    </w:rPr>
  </w:style>
  <w:style w:type="paragraph" w:styleId="Caption">
    <w:name w:val="caption"/>
    <w:aliases w:val="Σχήματα"/>
    <w:basedOn w:val="Normal"/>
    <w:next w:val="Normal"/>
    <w:link w:val="CaptionChar"/>
    <w:qFormat/>
    <w:pPr>
      <w:spacing w:before="120" w:after="120"/>
    </w:pPr>
    <w:rPr>
      <w:bCs/>
      <w:sz w:val="18"/>
      <w:szCs w:val="20"/>
    </w:rPr>
  </w:style>
  <w:style w:type="paragraph" w:customStyle="1" w:styleId="Tablerule">
    <w:name w:val="Table rule"/>
    <w:basedOn w:val="Normal"/>
    <w:next w:val="Normal"/>
    <w:pPr>
      <w:spacing w:after="40" w:line="40" w:lineRule="exact"/>
      <w:ind w:firstLine="0"/>
      <w:jc w:val="left"/>
    </w:pPr>
    <w:rPr>
      <w:rFonts w:ascii="Arial" w:hAnsi="Arial"/>
      <w:sz w:val="16"/>
      <w:szCs w:val="20"/>
      <w:lang w:val="en-US" w:eastAsia="nl-NL"/>
    </w:rPr>
  </w:style>
  <w:style w:type="paragraph" w:styleId="BodyTextIndent2">
    <w:name w:val="Body Text Indent 2"/>
    <w:aliases w:val="Σώμα κείμενου με εσοχή 2 Char"/>
    <w:basedOn w:val="Normal"/>
    <w:link w:val="BodyTextIndent2Char"/>
    <w:pPr>
      <w:ind w:firstLine="360"/>
    </w:pPr>
  </w:style>
  <w:style w:type="paragraph" w:customStyle="1" w:styleId="3">
    <w:name w:val="Υποκεφαλιδα 3 με αρίθμιση"/>
    <w:basedOn w:val="Normal"/>
    <w:pPr>
      <w:jc w:val="left"/>
    </w:pPr>
    <w:rPr>
      <w:rFonts w:cs="Arial"/>
      <w:b/>
      <w:i/>
    </w:rPr>
  </w:style>
  <w:style w:type="paragraph" w:styleId="BodyText2">
    <w:name w:val="Body Text 2"/>
    <w:basedOn w:val="Normal"/>
    <w:pPr>
      <w:ind w:firstLine="0"/>
    </w:pPr>
    <w:rPr>
      <w:rFonts w:cs="Arial"/>
    </w:rPr>
  </w:style>
  <w:style w:type="paragraph" w:styleId="FootnoteText">
    <w:name w:val="footnote text"/>
    <w:basedOn w:val="Normal"/>
    <w:link w:val="FootnoteTextChar"/>
    <w:rPr>
      <w:i/>
      <w:sz w:val="18"/>
      <w:szCs w:val="20"/>
    </w:rPr>
  </w:style>
  <w:style w:type="character" w:styleId="FootnoteReference">
    <w:name w:val="footnote reference"/>
    <w:semiHidden/>
    <w:rPr>
      <w:rFonts w:ascii="Arial" w:hAnsi="Arial"/>
      <w:i/>
      <w:sz w:val="18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a1">
    <w:name w:val="ΑΓΓΛΙΚΟΣ ΤΙΤΛΟΣ"/>
    <w:basedOn w:val="FootnoteText"/>
    <w:pPr>
      <w:ind w:firstLine="0"/>
    </w:pPr>
    <w:rPr>
      <w:b/>
      <w:caps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referencetext">
    <w:name w:val="referencetext"/>
    <w:basedOn w:val="Normal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ibliografia">
    <w:name w:val="Bibliografia"/>
    <w:basedOn w:val="Normal"/>
    <w:pPr>
      <w:spacing w:before="240"/>
    </w:pPr>
    <w:rPr>
      <w:rFonts w:cs="Arial"/>
      <w:b/>
      <w:caps/>
    </w:rPr>
  </w:style>
  <w:style w:type="paragraph" w:customStyle="1" w:styleId="Default">
    <w:name w:val="Default"/>
    <w:rsid w:val="00D867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BibliografiaTEXT">
    <w:name w:val="Bibliografia_TEXT"/>
    <w:basedOn w:val="Normal"/>
    <w:pPr>
      <w:ind w:left="284" w:hanging="284"/>
    </w:pPr>
    <w:rPr>
      <w:lang w:val="en-US"/>
    </w:rPr>
  </w:style>
  <w:style w:type="character" w:customStyle="1" w:styleId="FootnoteTextChar">
    <w:name w:val="Footnote Text Char"/>
    <w:link w:val="FootnoteText"/>
    <w:rsid w:val="003631D4"/>
    <w:rPr>
      <w:rFonts w:ascii="Arial Narrow" w:hAnsi="Arial Narrow"/>
      <w:i/>
      <w:sz w:val="18"/>
      <w:lang w:val="el-GR" w:eastAsia="el-GR" w:bidi="ar-SA"/>
    </w:rPr>
  </w:style>
  <w:style w:type="table" w:styleId="TableGrid">
    <w:name w:val="Table Grid"/>
    <w:basedOn w:val="TableNormal"/>
    <w:rsid w:val="001F48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aliases w:val="Σχήματα Char"/>
    <w:link w:val="Caption"/>
    <w:rsid w:val="00AE391B"/>
    <w:rPr>
      <w:rFonts w:ascii="Arial Narrow" w:hAnsi="Arial Narrow"/>
      <w:bCs/>
      <w:sz w:val="18"/>
      <w:lang w:val="el-GR" w:eastAsia="el-GR" w:bidi="ar-SA"/>
    </w:rPr>
  </w:style>
  <w:style w:type="character" w:customStyle="1" w:styleId="BodyTextIndent2Char">
    <w:name w:val="Body Text Indent 2 Char"/>
    <w:aliases w:val="Σώμα κείμενου με εσοχή 2 Char Char"/>
    <w:link w:val="BodyTextIndent2"/>
    <w:rsid w:val="00A504AB"/>
    <w:rPr>
      <w:rFonts w:ascii="Arial Narrow" w:hAnsi="Arial Narrow"/>
      <w:szCs w:val="24"/>
      <w:lang w:val="el-GR" w:eastAsia="el-GR" w:bidi="ar-SA"/>
    </w:rPr>
  </w:style>
  <w:style w:type="character" w:styleId="Strong">
    <w:name w:val="Strong"/>
    <w:uiPriority w:val="22"/>
    <w:qFormat/>
    <w:rsid w:val="00F0217B"/>
    <w:rPr>
      <w:b/>
      <w:bCs/>
    </w:rPr>
  </w:style>
  <w:style w:type="paragraph" w:styleId="NormalWeb">
    <w:name w:val="Normal (Web)"/>
    <w:basedOn w:val="Normal"/>
    <w:uiPriority w:val="99"/>
    <w:unhideWhenUsed/>
    <w:rsid w:val="00D534A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da-DK" w:eastAsia="da-DK"/>
    </w:rPr>
  </w:style>
  <w:style w:type="character" w:customStyle="1" w:styleId="current-selection">
    <w:name w:val="current-selection"/>
    <w:rsid w:val="00FC502A"/>
  </w:style>
  <w:style w:type="character" w:customStyle="1" w:styleId="a2">
    <w:name w:val="_"/>
    <w:rsid w:val="00FC5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4"/>
    <w:pPr>
      <w:ind w:firstLine="284"/>
      <w:jc w:val="both"/>
    </w:pPr>
    <w:rPr>
      <w:rFonts w:ascii="Arial Narrow" w:hAnsi="Arial Narrow"/>
      <w:szCs w:val="24"/>
      <w:lang w:val="el-GR" w:eastAsia="el-GR"/>
    </w:rPr>
  </w:style>
  <w:style w:type="paragraph" w:styleId="Heading1">
    <w:name w:val="heading 1"/>
    <w:aliases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"/>
    <w:basedOn w:val="Normal"/>
    <w:next w:val="Normal"/>
    <w:qFormat/>
    <w:pPr>
      <w:keepNext/>
      <w:keepLines/>
      <w:numPr>
        <w:ilvl w:val="1"/>
        <w:numId w:val="4"/>
      </w:numPr>
      <w:tabs>
        <w:tab w:val="clear" w:pos="510"/>
        <w:tab w:val="num" w:pos="360"/>
      </w:tabs>
      <w:suppressAutoHyphens/>
      <w:spacing w:before="60" w:after="60" w:line="220" w:lineRule="exact"/>
      <w:ind w:left="0" w:firstLine="284"/>
      <w:jc w:val="left"/>
      <w:outlineLvl w:val="1"/>
    </w:pPr>
    <w:rPr>
      <w:rFonts w:ascii="Arial" w:hAnsi="Arial"/>
      <w:szCs w:val="20"/>
      <w:lang w:val="en-US" w:eastAsia="nl-NL"/>
    </w:rPr>
  </w:style>
  <w:style w:type="paragraph" w:styleId="Heading3">
    <w:name w:val="heading 3"/>
    <w:aliases w:val="heading 3"/>
    <w:basedOn w:val="Normal"/>
    <w:next w:val="Normal"/>
    <w:qFormat/>
    <w:pPr>
      <w:keepNext/>
      <w:keepLines/>
      <w:numPr>
        <w:ilvl w:val="2"/>
        <w:numId w:val="4"/>
      </w:numPr>
      <w:tabs>
        <w:tab w:val="clear" w:pos="680"/>
        <w:tab w:val="num" w:pos="360"/>
      </w:tabs>
      <w:spacing w:before="60" w:line="220" w:lineRule="exact"/>
      <w:ind w:left="0" w:firstLine="284"/>
      <w:jc w:val="left"/>
      <w:outlineLvl w:val="2"/>
    </w:pPr>
    <w:rPr>
      <w:rFonts w:ascii="Arial" w:hAnsi="Arial"/>
      <w:i/>
      <w:szCs w:val="20"/>
      <w:lang w:val="en-US" w:eastAsia="nl-NL"/>
    </w:rPr>
  </w:style>
  <w:style w:type="paragraph" w:styleId="Heading4">
    <w:name w:val="heading 4"/>
    <w:aliases w:val="Not to be used"/>
    <w:basedOn w:val="Normal"/>
    <w:next w:val="Normal"/>
    <w:qFormat/>
    <w:pPr>
      <w:keepNext/>
      <w:numPr>
        <w:ilvl w:val="3"/>
        <w:numId w:val="4"/>
      </w:numPr>
      <w:tabs>
        <w:tab w:val="clear" w:pos="0"/>
        <w:tab w:val="num" w:pos="360"/>
      </w:tabs>
      <w:spacing w:before="260" w:line="220" w:lineRule="exact"/>
      <w:ind w:firstLine="284"/>
      <w:outlineLvl w:val="3"/>
    </w:pPr>
    <w:rPr>
      <w:rFonts w:ascii="Arial" w:hAnsi="Arial"/>
      <w:i/>
      <w:sz w:val="18"/>
      <w:szCs w:val="20"/>
      <w:lang w:val="en-US" w:eastAsia="nl-NL"/>
    </w:rPr>
  </w:style>
  <w:style w:type="paragraph" w:styleId="Heading5">
    <w:name w:val="heading 5"/>
    <w:basedOn w:val="Heading3"/>
    <w:next w:val="Normal"/>
    <w:qFormat/>
    <w:pPr>
      <w:numPr>
        <w:ilvl w:val="4"/>
      </w:numPr>
      <w:tabs>
        <w:tab w:val="clear" w:pos="0"/>
        <w:tab w:val="num" w:pos="36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5"/>
    </w:pPr>
    <w:rPr>
      <w:rFonts w:ascii="Arial" w:hAnsi="Arial"/>
      <w:i/>
      <w:sz w:val="18"/>
      <w:szCs w:val="20"/>
      <w:lang w:val="en-US" w:eastAsia="nl-NL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6"/>
    </w:pPr>
    <w:rPr>
      <w:rFonts w:ascii="Arial" w:hAnsi="Arial"/>
      <w:szCs w:val="20"/>
      <w:lang w:val="en-US" w:eastAsia="nl-NL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7"/>
    </w:pPr>
    <w:rPr>
      <w:rFonts w:ascii="Arial" w:hAnsi="Arial"/>
      <w:i/>
      <w:szCs w:val="20"/>
      <w:lang w:val="en-US" w:eastAsia="nl-NL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clear" w:pos="0"/>
        <w:tab w:val="num" w:pos="360"/>
      </w:tabs>
      <w:spacing w:before="240" w:after="60" w:line="220" w:lineRule="exact"/>
      <w:ind w:left="0" w:firstLine="284"/>
      <w:outlineLvl w:val="8"/>
    </w:pPr>
    <w:rPr>
      <w:rFonts w:ascii="Arial" w:hAnsi="Arial"/>
      <w:i/>
      <w:sz w:val="18"/>
      <w:szCs w:val="20"/>
      <w:lang w:val="en-US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line="220" w:lineRule="exact"/>
      <w:ind w:firstLine="0"/>
    </w:pPr>
    <w:rPr>
      <w:rFonts w:ascii="Arial" w:hAnsi="Arial"/>
      <w:sz w:val="18"/>
      <w:szCs w:val="20"/>
      <w:lang w:val="en-US" w:eastAsia="nl-NL"/>
    </w:rPr>
  </w:style>
  <w:style w:type="paragraph" w:customStyle="1" w:styleId="Title1">
    <w:name w:val="Title1"/>
    <w:basedOn w:val="Heading1"/>
    <w:pPr>
      <w:jc w:val="center"/>
    </w:pPr>
    <w:rPr>
      <w:rFonts w:ascii="Arial Narrow" w:hAnsi="Arial Narrow"/>
      <w:lang w:val="en-US"/>
    </w:rPr>
  </w:style>
  <w:style w:type="paragraph" w:customStyle="1" w:styleId="Authors">
    <w:name w:val="Authors"/>
    <w:basedOn w:val="Normal"/>
    <w:pPr>
      <w:spacing w:before="360" w:after="120"/>
      <w:jc w:val="center"/>
    </w:pPr>
    <w:rPr>
      <w:b/>
      <w:caps/>
    </w:rPr>
  </w:style>
  <w:style w:type="paragraph" w:customStyle="1" w:styleId="ABSTRACT0">
    <w:name w:val="ABSTRACT"/>
    <w:basedOn w:val="Normal"/>
    <w:pPr>
      <w:spacing w:before="240"/>
      <w:jc w:val="center"/>
    </w:pPr>
    <w:rPr>
      <w:b/>
      <w:caps/>
    </w:rPr>
  </w:style>
  <w:style w:type="paragraph" w:customStyle="1" w:styleId="AbstractTEXT">
    <w:name w:val="Abstract TEXT"/>
    <w:basedOn w:val="Normal"/>
    <w:pPr>
      <w:ind w:left="284" w:hanging="284"/>
    </w:pPr>
  </w:style>
  <w:style w:type="paragraph" w:customStyle="1" w:styleId="a0">
    <w:name w:val="ΠΕΡΙΛΗΨΗ"/>
    <w:basedOn w:val="Normal"/>
    <w:pPr>
      <w:spacing w:before="240"/>
      <w:jc w:val="center"/>
    </w:pPr>
    <w:rPr>
      <w:b/>
      <w:caps/>
      <w:lang w:val="en-US"/>
    </w:rPr>
  </w:style>
  <w:style w:type="paragraph" w:customStyle="1" w:styleId="TEXT">
    <w:name w:val="ΠΕΡΙΛΗΨΗ TEXT"/>
    <w:basedOn w:val="Normal"/>
    <w:pPr>
      <w:spacing w:after="120"/>
    </w:pPr>
    <w:rPr>
      <w:lang w:val="en-US"/>
    </w:rPr>
  </w:style>
  <w:style w:type="paragraph" w:customStyle="1" w:styleId="a">
    <w:name w:val="Επικεφαλίδα με αρίθμιση"/>
    <w:basedOn w:val="Normal"/>
    <w:pPr>
      <w:numPr>
        <w:numId w:val="1"/>
      </w:numPr>
      <w:spacing w:before="240"/>
      <w:ind w:left="0" w:firstLine="284"/>
      <w:jc w:val="left"/>
    </w:pPr>
    <w:rPr>
      <w:b/>
      <w:caps/>
    </w:rPr>
  </w:style>
  <w:style w:type="paragraph" w:styleId="BodyText">
    <w:name w:val="Body Text"/>
    <w:basedOn w:val="Normal"/>
    <w:pPr>
      <w:ind w:firstLine="0"/>
    </w:pPr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Normal"/>
    <w:pPr>
      <w:spacing w:line="220" w:lineRule="exact"/>
    </w:pPr>
    <w:rPr>
      <w:rFonts w:ascii="Arial" w:hAnsi="Arial"/>
      <w:sz w:val="18"/>
      <w:szCs w:val="20"/>
      <w:lang w:val="en-US" w:eastAsia="nl-NL"/>
    </w:rPr>
  </w:style>
  <w:style w:type="paragraph" w:customStyle="1" w:styleId="Tablecaption">
    <w:name w:val="Table caption"/>
    <w:basedOn w:val="Normal"/>
    <w:next w:val="Normal"/>
    <w:pPr>
      <w:spacing w:line="200" w:lineRule="exact"/>
      <w:ind w:firstLine="0"/>
    </w:pPr>
    <w:rPr>
      <w:rFonts w:ascii="Arial" w:hAnsi="Arial"/>
      <w:sz w:val="16"/>
      <w:szCs w:val="20"/>
      <w:lang w:val="en-US" w:eastAsia="nl-NL"/>
    </w:rPr>
  </w:style>
  <w:style w:type="paragraph" w:customStyle="1" w:styleId="2">
    <w:name w:val="Επικεφαλίδα 2 με αρίθμιση"/>
    <w:basedOn w:val="Normal"/>
    <w:pPr>
      <w:numPr>
        <w:numId w:val="3"/>
      </w:numPr>
      <w:spacing w:before="120"/>
      <w:jc w:val="left"/>
    </w:pPr>
    <w:rPr>
      <w:b/>
      <w:i/>
    </w:rPr>
  </w:style>
  <w:style w:type="paragraph" w:customStyle="1" w:styleId="20">
    <w:name w:val="Επικεφαλίδα με αρίθμιση 2"/>
    <w:basedOn w:val="a"/>
    <w:pPr>
      <w:numPr>
        <w:ilvl w:val="1"/>
      </w:numPr>
    </w:pPr>
    <w:rPr>
      <w:caps w:val="0"/>
    </w:rPr>
  </w:style>
  <w:style w:type="paragraph" w:styleId="Caption">
    <w:name w:val="caption"/>
    <w:aliases w:val="Σχήματα"/>
    <w:basedOn w:val="Normal"/>
    <w:next w:val="Normal"/>
    <w:link w:val="CaptionChar"/>
    <w:qFormat/>
    <w:pPr>
      <w:spacing w:before="120" w:after="120"/>
    </w:pPr>
    <w:rPr>
      <w:bCs/>
      <w:sz w:val="18"/>
      <w:szCs w:val="20"/>
    </w:rPr>
  </w:style>
  <w:style w:type="paragraph" w:customStyle="1" w:styleId="Tablerule">
    <w:name w:val="Table rule"/>
    <w:basedOn w:val="Normal"/>
    <w:next w:val="Normal"/>
    <w:pPr>
      <w:spacing w:after="40" w:line="40" w:lineRule="exact"/>
      <w:ind w:firstLine="0"/>
      <w:jc w:val="left"/>
    </w:pPr>
    <w:rPr>
      <w:rFonts w:ascii="Arial" w:hAnsi="Arial"/>
      <w:sz w:val="16"/>
      <w:szCs w:val="20"/>
      <w:lang w:val="en-US" w:eastAsia="nl-NL"/>
    </w:rPr>
  </w:style>
  <w:style w:type="paragraph" w:styleId="BodyTextIndent2">
    <w:name w:val="Body Text Indent 2"/>
    <w:aliases w:val="Σώμα κείμενου με εσοχή 2 Char"/>
    <w:basedOn w:val="Normal"/>
    <w:link w:val="BodyTextIndent2Char"/>
    <w:pPr>
      <w:ind w:firstLine="360"/>
    </w:pPr>
  </w:style>
  <w:style w:type="paragraph" w:customStyle="1" w:styleId="3">
    <w:name w:val="Υποκεφαλιδα 3 με αρίθμιση"/>
    <w:basedOn w:val="Normal"/>
    <w:pPr>
      <w:jc w:val="left"/>
    </w:pPr>
    <w:rPr>
      <w:rFonts w:cs="Arial"/>
      <w:b/>
      <w:i/>
    </w:rPr>
  </w:style>
  <w:style w:type="paragraph" w:styleId="BodyText2">
    <w:name w:val="Body Text 2"/>
    <w:basedOn w:val="Normal"/>
    <w:pPr>
      <w:ind w:firstLine="0"/>
    </w:pPr>
    <w:rPr>
      <w:rFonts w:cs="Arial"/>
    </w:rPr>
  </w:style>
  <w:style w:type="paragraph" w:styleId="FootnoteText">
    <w:name w:val="footnote text"/>
    <w:basedOn w:val="Normal"/>
    <w:link w:val="FootnoteTextChar"/>
    <w:rPr>
      <w:i/>
      <w:sz w:val="18"/>
      <w:szCs w:val="20"/>
    </w:rPr>
  </w:style>
  <w:style w:type="character" w:styleId="FootnoteReference">
    <w:name w:val="footnote reference"/>
    <w:semiHidden/>
    <w:rPr>
      <w:rFonts w:ascii="Arial" w:hAnsi="Arial"/>
      <w:i/>
      <w:sz w:val="18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a1">
    <w:name w:val="ΑΓΓΛΙΚΟΣ ΤΙΤΛΟΣ"/>
    <w:basedOn w:val="FootnoteText"/>
    <w:pPr>
      <w:ind w:firstLine="0"/>
    </w:pPr>
    <w:rPr>
      <w:b/>
      <w:caps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referencetext">
    <w:name w:val="referencetext"/>
    <w:basedOn w:val="Normal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ibliografia">
    <w:name w:val="Bibliografia"/>
    <w:basedOn w:val="Normal"/>
    <w:pPr>
      <w:spacing w:before="240"/>
    </w:pPr>
    <w:rPr>
      <w:rFonts w:cs="Arial"/>
      <w:b/>
      <w:caps/>
    </w:rPr>
  </w:style>
  <w:style w:type="paragraph" w:customStyle="1" w:styleId="Default">
    <w:name w:val="Default"/>
    <w:rsid w:val="00D867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BibliografiaTEXT">
    <w:name w:val="Bibliografia_TEXT"/>
    <w:basedOn w:val="Normal"/>
    <w:pPr>
      <w:ind w:left="284" w:hanging="284"/>
    </w:pPr>
    <w:rPr>
      <w:lang w:val="en-US"/>
    </w:rPr>
  </w:style>
  <w:style w:type="character" w:customStyle="1" w:styleId="FootnoteTextChar">
    <w:name w:val="Footnote Text Char"/>
    <w:link w:val="FootnoteText"/>
    <w:rsid w:val="003631D4"/>
    <w:rPr>
      <w:rFonts w:ascii="Arial Narrow" w:hAnsi="Arial Narrow"/>
      <w:i/>
      <w:sz w:val="18"/>
      <w:lang w:val="el-GR" w:eastAsia="el-GR" w:bidi="ar-SA"/>
    </w:rPr>
  </w:style>
  <w:style w:type="table" w:styleId="TableGrid">
    <w:name w:val="Table Grid"/>
    <w:basedOn w:val="TableNormal"/>
    <w:rsid w:val="001F48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aliases w:val="Σχήματα Char"/>
    <w:link w:val="Caption"/>
    <w:rsid w:val="00AE391B"/>
    <w:rPr>
      <w:rFonts w:ascii="Arial Narrow" w:hAnsi="Arial Narrow"/>
      <w:bCs/>
      <w:sz w:val="18"/>
      <w:lang w:val="el-GR" w:eastAsia="el-GR" w:bidi="ar-SA"/>
    </w:rPr>
  </w:style>
  <w:style w:type="character" w:customStyle="1" w:styleId="BodyTextIndent2Char">
    <w:name w:val="Body Text Indent 2 Char"/>
    <w:aliases w:val="Σώμα κείμενου με εσοχή 2 Char Char"/>
    <w:link w:val="BodyTextIndent2"/>
    <w:rsid w:val="00A504AB"/>
    <w:rPr>
      <w:rFonts w:ascii="Arial Narrow" w:hAnsi="Arial Narrow"/>
      <w:szCs w:val="24"/>
      <w:lang w:val="el-GR" w:eastAsia="el-GR" w:bidi="ar-SA"/>
    </w:rPr>
  </w:style>
  <w:style w:type="character" w:styleId="Strong">
    <w:name w:val="Strong"/>
    <w:uiPriority w:val="22"/>
    <w:qFormat/>
    <w:rsid w:val="00F0217B"/>
    <w:rPr>
      <w:b/>
      <w:bCs/>
    </w:rPr>
  </w:style>
  <w:style w:type="paragraph" w:styleId="NormalWeb">
    <w:name w:val="Normal (Web)"/>
    <w:basedOn w:val="Normal"/>
    <w:uiPriority w:val="99"/>
    <w:unhideWhenUsed/>
    <w:rsid w:val="00D534A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da-DK" w:eastAsia="da-DK"/>
    </w:rPr>
  </w:style>
  <w:style w:type="character" w:customStyle="1" w:styleId="current-selection">
    <w:name w:val="current-selection"/>
    <w:rsid w:val="00FC502A"/>
  </w:style>
  <w:style w:type="character" w:customStyle="1" w:styleId="a2">
    <w:name w:val="_"/>
    <w:rsid w:val="00FC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bas@space.dtu.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\Desktop\Iceland_2017\abstarct\Abstract_2017_Reykjav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6F2D-F393-4460-B882-E1AEF92A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Abstract_2017_Reykjavik</Template>
  <TotalTime>10</TotalTime>
  <Pages>1</Pages>
  <Words>117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</vt:lpstr>
      <vt:lpstr>Η επίδραση της γεωλογίας και της τεκτονικής στην εξέλιξη του υδρογραφικού δικτύου και της υδρολογικής λεκάνης του ποταμού Πάμι</vt:lpstr>
    </vt:vector>
  </TitlesOfParts>
  <Company>A.U.Th.</Company>
  <LinksUpToDate>false</LinksUpToDate>
  <CharactersWithSpaces>882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mailto:abbas@space.dtu.dk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Shfaqat Abbas Khan</dc:creator>
  <cp:lastModifiedBy>Maria Tammelin Gleerup</cp:lastModifiedBy>
  <cp:revision>3</cp:revision>
  <cp:lastPrinted>2007-02-13T09:05:00Z</cp:lastPrinted>
  <dcterms:created xsi:type="dcterms:W3CDTF">2017-01-23T19:56:00Z</dcterms:created>
  <dcterms:modified xsi:type="dcterms:W3CDTF">2017-01-23T20:05:00Z</dcterms:modified>
</cp:coreProperties>
</file>